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780" w:rsidRPr="007601CF" w:rsidRDefault="00431780" w:rsidP="005A6584">
      <w:pPr>
        <w:spacing w:after="120"/>
        <w:ind w:left="2160" w:firstLine="720"/>
        <w:rPr>
          <w:b/>
          <w:sz w:val="36"/>
          <w:szCs w:val="36"/>
        </w:rPr>
      </w:pPr>
      <w:r w:rsidRPr="007601CF">
        <w:rPr>
          <w:b/>
          <w:sz w:val="36"/>
          <w:szCs w:val="36"/>
        </w:rPr>
        <w:t>Gift Aid Declaration</w:t>
      </w:r>
    </w:p>
    <w:p w:rsidR="00DB4E75" w:rsidRDefault="00DB4E75" w:rsidP="00DB4E75">
      <w:pPr>
        <w:ind w:left="720" w:firstLine="720"/>
        <w:rPr>
          <w:b/>
        </w:rPr>
      </w:pPr>
    </w:p>
    <w:p w:rsidR="00DB4E75" w:rsidRPr="00DC5F7A" w:rsidRDefault="00DB4E75" w:rsidP="00DB4E75">
      <w:pPr>
        <w:ind w:left="720" w:firstLine="720"/>
        <w:rPr>
          <w:b/>
        </w:rPr>
      </w:pPr>
      <w:r w:rsidRPr="00DC5F7A">
        <w:rPr>
          <w:b/>
        </w:rPr>
        <w:t xml:space="preserve">Boost your donation by 25p of Gift Aid for every £1 you donate </w:t>
      </w:r>
    </w:p>
    <w:p w:rsidR="00DB4E75" w:rsidRDefault="00DB4E75" w:rsidP="00DB4E75"/>
    <w:p w:rsidR="00DC5F7A" w:rsidRDefault="00DC5F7A" w:rsidP="00431780">
      <w:r>
        <w:t xml:space="preserve">In order to Gift Aid your donation you must tick the box below: </w:t>
      </w:r>
    </w:p>
    <w:p w:rsidR="00DC5F7A" w:rsidRDefault="00DC5F7A" w:rsidP="00431780">
      <w:r>
        <w:rPr>
          <w:noProof/>
          <w:lang w:eastAsia="en-GB"/>
        </w:rPr>
        <mc:AlternateContent>
          <mc:Choice Requires="wps">
            <w:drawing>
              <wp:anchor distT="0" distB="0" distL="114300" distR="114300" simplePos="0" relativeHeight="251660288" behindDoc="0" locked="0" layoutInCell="1" allowOverlap="1" wp14:anchorId="3424B48C" wp14:editId="7F2F25D0">
                <wp:simplePos x="0" y="0"/>
                <wp:positionH relativeFrom="column">
                  <wp:posOffset>-7620</wp:posOffset>
                </wp:positionH>
                <wp:positionV relativeFrom="paragraph">
                  <wp:posOffset>140335</wp:posOffset>
                </wp:positionV>
                <wp:extent cx="220980" cy="205740"/>
                <wp:effectExtent l="0" t="0" r="26670" b="22860"/>
                <wp:wrapNone/>
                <wp:docPr id="2" name="Rectangle 2"/>
                <wp:cNvGraphicFramePr/>
                <a:graphic xmlns:a="http://schemas.openxmlformats.org/drawingml/2006/main">
                  <a:graphicData uri="http://schemas.microsoft.com/office/word/2010/wordprocessingShape">
                    <wps:wsp>
                      <wps:cNvSpPr/>
                      <wps:spPr>
                        <a:xfrm>
                          <a:off x="0" y="0"/>
                          <a:ext cx="220980" cy="2057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6pt;margin-top:11.05pt;width:17.4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" fillcolor="white [3201]" strokecolor="black [3200]" strokeweight="2pt"/>
            </w:pict>
          </mc:Fallback>
        </mc:AlternateContent>
      </w:r>
    </w:p>
    <w:p w:rsidR="00DC5F7A" w:rsidRDefault="00DC5F7A" w:rsidP="00DC5F7A">
      <w:pPr>
        <w:ind w:firstLine="720"/>
      </w:pPr>
      <w:r>
        <w:t>I want to Gift Aid my donation of £______________ and any donations I make in the future or have made in the past 4 years to:</w:t>
      </w:r>
    </w:p>
    <w:p w:rsidR="00DC5F7A" w:rsidRDefault="00DC5F7A" w:rsidP="00DC5F7A">
      <w:pPr>
        <w:ind w:firstLine="720"/>
      </w:pPr>
    </w:p>
    <w:p w:rsidR="00DC5F7A" w:rsidRPr="009B3BF5" w:rsidRDefault="00DC5F7A" w:rsidP="00DB4E75">
      <w:pPr>
        <w:ind w:left="2160" w:hanging="2160"/>
        <w:rPr>
          <w:u w:val="single"/>
        </w:rPr>
      </w:pPr>
      <w:r w:rsidRPr="00DC5F7A">
        <w:rPr>
          <w:b/>
        </w:rPr>
        <w:t>Name of Charity</w:t>
      </w:r>
      <w:r w:rsidR="009B3BF5">
        <w:rPr>
          <w:b/>
        </w:rPr>
        <w:t>:</w:t>
      </w:r>
      <w:r>
        <w:t xml:space="preserve"> </w:t>
      </w:r>
      <w:r w:rsidR="00DB4E75" w:rsidRPr="00DB4E75">
        <w:rPr>
          <w:u w:val="single"/>
        </w:rPr>
        <w:t>North Enfield Foodbank (</w:t>
      </w:r>
      <w:r w:rsidR="004C6443">
        <w:rPr>
          <w:u w:val="single"/>
        </w:rPr>
        <w:t>Jubilee Church London</w:t>
      </w:r>
      <w:r w:rsidR="00DB4E75">
        <w:rPr>
          <w:u w:val="single"/>
        </w:rPr>
        <w:t>)</w:t>
      </w:r>
      <w:r w:rsidR="00317596">
        <w:rPr>
          <w:b/>
        </w:rPr>
        <w:t xml:space="preserve"> </w:t>
      </w:r>
    </w:p>
    <w:p w:rsidR="00DC5F7A" w:rsidRDefault="00DC5F7A" w:rsidP="00DC5F7A">
      <w:pPr>
        <w:ind w:firstLine="720"/>
      </w:pPr>
    </w:p>
    <w:p w:rsidR="00317596" w:rsidRDefault="00317596" w:rsidP="00317596">
      <w:r w:rsidRPr="00317596">
        <w:rPr>
          <w:b/>
          <w:i/>
        </w:rPr>
        <w:t xml:space="preserve">I am a UK taxpayer and understand that if I pay less Income Tax and/or Capital Gains Tax than the amount of Gift Aid claimed on all my donations </w:t>
      </w:r>
      <w:r>
        <w:rPr>
          <w:b/>
          <w:i/>
        </w:rPr>
        <w:t xml:space="preserve">to all my charities </w:t>
      </w:r>
      <w:r w:rsidRPr="00317596">
        <w:rPr>
          <w:b/>
          <w:i/>
        </w:rPr>
        <w:t>in that tax year it is my responsibility to pay any difference.</w:t>
      </w:r>
      <w:r w:rsidRPr="00317596">
        <w:rPr>
          <w:sz w:val="16"/>
          <w:szCs w:val="16"/>
        </w:rPr>
        <w:t xml:space="preserve"> </w:t>
      </w:r>
    </w:p>
    <w:p w:rsidR="005A6584" w:rsidRDefault="00DB4E75" w:rsidP="00317596">
      <w:r>
        <w:rPr>
          <w:noProof/>
          <w:lang w:eastAsia="en-GB"/>
        </w:rPr>
        <mc:AlternateContent>
          <mc:Choice Requires="wps">
            <w:drawing>
              <wp:anchor distT="0" distB="0" distL="114300" distR="114300" simplePos="0" relativeHeight="251666432" behindDoc="0" locked="0" layoutInCell="1" allowOverlap="1" wp14:anchorId="4FC2BE7C" wp14:editId="7D128A16">
                <wp:simplePos x="0" y="0"/>
                <wp:positionH relativeFrom="column">
                  <wp:posOffset>-222885</wp:posOffset>
                </wp:positionH>
                <wp:positionV relativeFrom="paragraph">
                  <wp:posOffset>38100</wp:posOffset>
                </wp:positionV>
                <wp:extent cx="5991225" cy="11334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133475"/>
                        </a:xfrm>
                        <a:prstGeom prst="rect">
                          <a:avLst/>
                        </a:prstGeom>
                        <a:solidFill>
                          <a:srgbClr val="FFFFFF"/>
                        </a:solidFill>
                        <a:ln w="9525">
                          <a:solidFill>
                            <a:srgbClr val="000000"/>
                          </a:solidFill>
                          <a:miter lim="800000"/>
                          <a:headEnd/>
                          <a:tailEnd/>
                        </a:ln>
                      </wps:spPr>
                      <wps:txbx>
                        <w:txbxContent>
                          <w:p w:rsidR="00DB4E75" w:rsidRPr="00317596" w:rsidRDefault="00DB4E75" w:rsidP="00DB4E75">
                            <w:pPr>
                              <w:rPr>
                                <w:b/>
                              </w:rPr>
                            </w:pPr>
                            <w:r w:rsidRPr="00317596">
                              <w:rPr>
                                <w:b/>
                              </w:rPr>
                              <w:t xml:space="preserve">My Details: </w:t>
                            </w:r>
                          </w:p>
                          <w:p w:rsidR="00DB4E75" w:rsidRPr="00D170FA" w:rsidRDefault="00DB4E75" w:rsidP="00DB4E75">
                            <w:pPr>
                              <w:rPr>
                                <w:sz w:val="16"/>
                                <w:szCs w:val="16"/>
                              </w:rPr>
                            </w:pPr>
                          </w:p>
                          <w:p w:rsidR="00DB4E75" w:rsidRDefault="00DB4E75" w:rsidP="00DB4E75">
                            <w:r>
                              <w:t>Title: _____ Forename(s): ____________________ Surname: ___________________</w:t>
                            </w:r>
                            <w:r>
                              <w:t>_____</w:t>
                            </w:r>
                          </w:p>
                          <w:p w:rsidR="00DB4E75" w:rsidRPr="007601CF" w:rsidRDefault="00DB4E75" w:rsidP="00DB4E75">
                            <w:pPr>
                              <w:rPr>
                                <w:sz w:val="16"/>
                                <w:szCs w:val="16"/>
                              </w:rPr>
                            </w:pPr>
                          </w:p>
                          <w:p w:rsidR="00DB4E75" w:rsidRDefault="00DB4E75" w:rsidP="00DB4E75">
                            <w:r>
                              <w:t>Full Home Address:</w:t>
                            </w:r>
                            <w:r>
                              <w:tab/>
                              <w:t>___________________________________________________</w:t>
                            </w:r>
                            <w:r>
                              <w:t>_____</w:t>
                            </w:r>
                          </w:p>
                          <w:p w:rsidR="00DB4E75" w:rsidRPr="007601CF" w:rsidRDefault="00DB4E75" w:rsidP="00DB4E75">
                            <w:pPr>
                              <w:rPr>
                                <w:sz w:val="16"/>
                                <w:szCs w:val="16"/>
                              </w:rPr>
                            </w:pPr>
                          </w:p>
                          <w:p w:rsidR="00DB4E75" w:rsidRDefault="00DB4E75" w:rsidP="00DB4E75">
                            <w:r>
                              <w:t>Post Code:</w:t>
                            </w:r>
                            <w:r>
                              <w:tab/>
                              <w:t>_______________Signature: _____________________</w:t>
                            </w:r>
                            <w:r>
                              <w:t>_</w:t>
                            </w:r>
                            <w:r>
                              <w:t>Date: ___________</w:t>
                            </w:r>
                          </w:p>
                          <w:p w:rsidR="00DB4E75" w:rsidRPr="00216470" w:rsidRDefault="00DB4E75" w:rsidP="00DB4E75">
                            <w:pPr>
                              <w:rPr>
                                <w:sz w:val="16"/>
                                <w:szCs w:val="16"/>
                              </w:rPr>
                            </w:pPr>
                          </w:p>
                          <w:p w:rsidR="00DB4E75" w:rsidRDefault="00DB4E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55pt;margin-top:3pt;width:471.75pt;height:8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">
                <v:textbox>
                  <w:txbxContent>
                    <w:p w:rsidR="00DB4E75" w:rsidRPr="00317596" w:rsidRDefault="00DB4E75" w:rsidP="00DB4E75">
                      <w:pPr>
                        <w:rPr>
                          <w:b/>
                        </w:rPr>
                      </w:pPr>
                      <w:r w:rsidRPr="00317596">
                        <w:rPr>
                          <w:b/>
                        </w:rPr>
                        <w:t xml:space="preserve">My Details: </w:t>
                      </w:r>
                    </w:p>
                    <w:p w:rsidR="00DB4E75" w:rsidRPr="00D170FA" w:rsidRDefault="00DB4E75" w:rsidP="00DB4E75">
                      <w:pPr>
                        <w:rPr>
                          <w:sz w:val="16"/>
                          <w:szCs w:val="16"/>
                        </w:rPr>
                      </w:pPr>
                    </w:p>
                    <w:p w:rsidR="00DB4E75" w:rsidRDefault="00DB4E75" w:rsidP="00DB4E75">
                      <w:r>
                        <w:t>Title: _____ Forename(s): ____________________ Surname: ___________________</w:t>
                      </w:r>
                      <w:r>
                        <w:t>_____</w:t>
                      </w:r>
                    </w:p>
                    <w:p w:rsidR="00DB4E75" w:rsidRPr="007601CF" w:rsidRDefault="00DB4E75" w:rsidP="00DB4E75">
                      <w:pPr>
                        <w:rPr>
                          <w:sz w:val="16"/>
                          <w:szCs w:val="16"/>
                        </w:rPr>
                      </w:pPr>
                    </w:p>
                    <w:p w:rsidR="00DB4E75" w:rsidRDefault="00DB4E75" w:rsidP="00DB4E75">
                      <w:r>
                        <w:t>Full Home Address:</w:t>
                      </w:r>
                      <w:r>
                        <w:tab/>
                        <w:t>___________________________________________________</w:t>
                      </w:r>
                      <w:r>
                        <w:t>_____</w:t>
                      </w:r>
                    </w:p>
                    <w:p w:rsidR="00DB4E75" w:rsidRPr="007601CF" w:rsidRDefault="00DB4E75" w:rsidP="00DB4E75">
                      <w:pPr>
                        <w:rPr>
                          <w:sz w:val="16"/>
                          <w:szCs w:val="16"/>
                        </w:rPr>
                      </w:pPr>
                    </w:p>
                    <w:p w:rsidR="00DB4E75" w:rsidRDefault="00DB4E75" w:rsidP="00DB4E75">
                      <w:r>
                        <w:t>Post Code:</w:t>
                      </w:r>
                      <w:r>
                        <w:tab/>
                        <w:t>_______________Signature: _____________________</w:t>
                      </w:r>
                      <w:r>
                        <w:t>_</w:t>
                      </w:r>
                      <w:r>
                        <w:t>Date: ___________</w:t>
                      </w:r>
                    </w:p>
                    <w:p w:rsidR="00DB4E75" w:rsidRPr="00216470" w:rsidRDefault="00DB4E75" w:rsidP="00DB4E75">
                      <w:pPr>
                        <w:rPr>
                          <w:sz w:val="16"/>
                          <w:szCs w:val="16"/>
                        </w:rPr>
                      </w:pPr>
                    </w:p>
                    <w:p w:rsidR="00DB4E75" w:rsidRDefault="00DB4E75"/>
                  </w:txbxContent>
                </v:textbox>
              </v:shape>
            </w:pict>
          </mc:Fallback>
        </mc:AlternateContent>
      </w:r>
    </w:p>
    <w:p w:rsidR="00DB4E75" w:rsidRDefault="00DB4E75" w:rsidP="00234C15"/>
    <w:p w:rsidR="00DB4E75" w:rsidRDefault="00DB4E75" w:rsidP="00234C15"/>
    <w:p w:rsidR="00DB4E75" w:rsidRDefault="00DB4E75" w:rsidP="00234C15"/>
    <w:p w:rsidR="00DB4E75" w:rsidRDefault="00DB4E75" w:rsidP="00234C15"/>
    <w:p w:rsidR="00DB4E75" w:rsidRDefault="00DB4E75" w:rsidP="00234C15"/>
    <w:p w:rsidR="00DB4E75" w:rsidRDefault="00DB4E75" w:rsidP="00234C15"/>
    <w:p w:rsidR="00D21257" w:rsidRPr="00234C15" w:rsidRDefault="00D21257" w:rsidP="00D21257">
      <w:pPr>
        <w:spacing w:after="120"/>
        <w:rPr>
          <w:b/>
        </w:rPr>
      </w:pPr>
      <w:r w:rsidRPr="00234C15">
        <w:rPr>
          <w:b/>
        </w:rPr>
        <w:t xml:space="preserve">Please notify the charity if you: </w:t>
      </w:r>
    </w:p>
    <w:p w:rsidR="00D21257" w:rsidRPr="00D21257" w:rsidRDefault="00D21257" w:rsidP="00D21257">
      <w:pPr>
        <w:pStyle w:val="ListParagraph"/>
        <w:numPr>
          <w:ilvl w:val="3"/>
          <w:numId w:val="2"/>
        </w:numPr>
        <w:spacing w:after="120"/>
        <w:ind w:left="426" w:hanging="426"/>
        <w:rPr>
          <w:b/>
        </w:rPr>
      </w:pPr>
      <w:r>
        <w:t xml:space="preserve">Want to cancel this declaration. </w:t>
      </w:r>
    </w:p>
    <w:p w:rsidR="00D21257" w:rsidRPr="00D21257" w:rsidRDefault="00D21257" w:rsidP="00D21257">
      <w:pPr>
        <w:pStyle w:val="ListParagraph"/>
        <w:numPr>
          <w:ilvl w:val="3"/>
          <w:numId w:val="2"/>
        </w:numPr>
        <w:spacing w:after="120"/>
        <w:ind w:left="426" w:hanging="426"/>
        <w:rPr>
          <w:b/>
        </w:rPr>
      </w:pPr>
      <w:r>
        <w:t xml:space="preserve">change your name or home address </w:t>
      </w:r>
    </w:p>
    <w:p w:rsidR="005A6584" w:rsidRDefault="00D21257" w:rsidP="00D21257">
      <w:pPr>
        <w:pStyle w:val="ListParagraph"/>
        <w:numPr>
          <w:ilvl w:val="3"/>
          <w:numId w:val="2"/>
        </w:numPr>
        <w:spacing w:after="120"/>
        <w:ind w:left="426" w:hanging="426"/>
      </w:pPr>
      <w:r>
        <w:t xml:space="preserve">no longer pay sufficient tax on your income and/or capital gains </w:t>
      </w:r>
    </w:p>
    <w:p w:rsidR="00DB4E75" w:rsidRDefault="00DB4E75" w:rsidP="00DB4E75">
      <w:pPr>
        <w:spacing w:after="120"/>
      </w:pPr>
    </w:p>
    <w:p w:rsidR="00DB4E75" w:rsidRDefault="00DB4E75" w:rsidP="00DB4E75">
      <w:pPr>
        <w:spacing w:after="120"/>
      </w:pPr>
      <w:r>
        <w:t>We would like to keep in touch with you so we can update you on our work. Please tick this box if you would be happy to receive communication from us.</w:t>
      </w:r>
    </w:p>
    <w:p w:rsidR="00DB4E75" w:rsidRDefault="00DB4E75" w:rsidP="00DB4E75">
      <w:pPr>
        <w:spacing w:after="120"/>
      </w:pPr>
      <w:r>
        <w:rPr>
          <w:noProof/>
          <w:lang w:eastAsia="en-GB"/>
        </w:rPr>
        <mc:AlternateContent>
          <mc:Choice Requires="wps">
            <w:drawing>
              <wp:anchor distT="0" distB="0" distL="114300" distR="114300" simplePos="0" relativeHeight="251663360" behindDoc="0" locked="0" layoutInCell="1" allowOverlap="1" wp14:anchorId="1737C653" wp14:editId="51C02F39">
                <wp:simplePos x="0" y="0"/>
                <wp:positionH relativeFrom="column">
                  <wp:posOffset>2332990</wp:posOffset>
                </wp:positionH>
                <wp:positionV relativeFrom="paragraph">
                  <wp:posOffset>-3810</wp:posOffset>
                </wp:positionV>
                <wp:extent cx="228600" cy="2190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28600" cy="219075"/>
                        </a:xfrm>
                        <a:prstGeom prst="rect">
                          <a:avLst/>
                        </a:prstGeom>
                        <a:ln>
                          <a:solidFill>
                            <a:srgbClr val="0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83.7pt;margin-top:-.3pt;width:18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" fillcolor="white [3201]" strokeweight="2pt"/>
            </w:pict>
          </mc:Fallback>
        </mc:AlternateContent>
      </w:r>
      <w:r>
        <w:rPr>
          <w:noProof/>
          <w:lang w:eastAsia="en-GB"/>
        </w:rPr>
        <mc:AlternateContent>
          <mc:Choice Requires="wps">
            <w:drawing>
              <wp:anchor distT="0" distB="0" distL="114300" distR="114300" simplePos="0" relativeHeight="251661312" behindDoc="0" locked="0" layoutInCell="1" allowOverlap="1" wp14:anchorId="7E96A5B3" wp14:editId="745FC3B4">
                <wp:simplePos x="0" y="0"/>
                <wp:positionH relativeFrom="column">
                  <wp:posOffset>27940</wp:posOffset>
                </wp:positionH>
                <wp:positionV relativeFrom="paragraph">
                  <wp:posOffset>-2540</wp:posOffset>
                </wp:positionV>
                <wp:extent cx="228600" cy="1714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28600" cy="171450"/>
                        </a:xfrm>
                        <a:prstGeom prst="rect">
                          <a:avLst/>
                        </a:prstGeom>
                        <a:ln>
                          <a:solidFill>
                            <a:srgbClr val="0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2.2pt;margin-top:-.2pt;width:18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" fillcolor="white [3201]" strokeweight="2pt"/>
            </w:pict>
          </mc:Fallback>
        </mc:AlternateContent>
      </w:r>
      <w:r>
        <w:tab/>
        <w:t xml:space="preserve">   </w:t>
      </w:r>
      <w:r>
        <w:t xml:space="preserve">By </w:t>
      </w:r>
      <w:r>
        <w:t>Post</w:t>
      </w:r>
      <w:r>
        <w:tab/>
        <w:t xml:space="preserve">      </w:t>
      </w:r>
      <w:r>
        <w:tab/>
      </w:r>
      <w:r>
        <w:tab/>
      </w:r>
      <w:r>
        <w:tab/>
      </w:r>
      <w:proofErr w:type="gramStart"/>
      <w:r>
        <w:t>By</w:t>
      </w:r>
      <w:proofErr w:type="gramEnd"/>
      <w:r>
        <w:t xml:space="preserve"> Email</w:t>
      </w:r>
      <w:r>
        <w:rPr>
          <w:noProof/>
          <w:lang w:eastAsia="en-GB"/>
        </w:rPr>
        <w:t xml:space="preserve"> </w:t>
      </w:r>
    </w:p>
    <w:p w:rsidR="00DB4E75" w:rsidRPr="00DB4E75" w:rsidRDefault="00DB4E75" w:rsidP="00DB4E75">
      <w:pPr>
        <w:tabs>
          <w:tab w:val="left" w:pos="9497"/>
        </w:tabs>
        <w:spacing w:before="59"/>
        <w:ind w:right="-1"/>
      </w:pPr>
      <w:r w:rsidRPr="00DB4E75">
        <w:rPr>
          <w:color w:val="393737"/>
        </w:rPr>
        <w:t xml:space="preserve">You can change your preferences any time by contacting us on </w:t>
      </w:r>
      <w:r>
        <w:rPr>
          <w:color w:val="393737"/>
        </w:rPr>
        <w:t>0</w:t>
      </w:r>
      <w:r w:rsidRPr="00DB4E75">
        <w:rPr>
          <w:color w:val="393737"/>
        </w:rPr>
        <w:t xml:space="preserve">7826542119 </w:t>
      </w:r>
      <w:r w:rsidRPr="00DB4E75">
        <w:rPr>
          <w:color w:val="393737"/>
        </w:rPr>
        <w:t>or emailing</w:t>
      </w:r>
      <w:r w:rsidRPr="00DB4E75">
        <w:rPr>
          <w:color w:val="393737"/>
        </w:rPr>
        <w:t xml:space="preserve"> us at </w:t>
      </w:r>
      <w:hyperlink r:id="rId9">
        <w:r w:rsidRPr="00DB4E75">
          <w:rPr>
            <w:color w:val="393737"/>
          </w:rPr>
          <w:t>info@northenfield.foodbank.org.uk</w:t>
        </w:r>
      </w:hyperlink>
      <w:bookmarkStart w:id="0" w:name="_GoBack"/>
      <w:bookmarkEnd w:id="0"/>
    </w:p>
    <w:p w:rsidR="00DB4E75" w:rsidRPr="00DB4E75" w:rsidRDefault="00DB4E75" w:rsidP="00DB4E75">
      <w:pPr>
        <w:spacing w:after="120"/>
        <w:rPr>
          <w:b/>
          <w:lang w:val="en-US"/>
        </w:rPr>
      </w:pPr>
    </w:p>
    <w:p w:rsidR="00DB4E75" w:rsidRPr="00DB4E75" w:rsidRDefault="00DB4E75" w:rsidP="00DB4E75">
      <w:pPr>
        <w:pStyle w:val="Heading2"/>
        <w:spacing w:before="129"/>
        <w:ind w:left="0" w:right="100"/>
        <w:rPr>
          <w:rFonts w:ascii="Times New Roman" w:hAnsi="Times New Roman" w:cs="Times New Roman"/>
          <w:sz w:val="24"/>
          <w:szCs w:val="24"/>
        </w:rPr>
      </w:pPr>
      <w:r w:rsidRPr="00DB4E75">
        <w:rPr>
          <w:rFonts w:ascii="Times New Roman" w:hAnsi="Times New Roman" w:cs="Times New Roman"/>
          <w:color w:val="393737"/>
          <w:sz w:val="24"/>
          <w:szCs w:val="24"/>
        </w:rPr>
        <w:t>We would love to know why you have chosen to donate to North Enfield Foodbank. If you would like to share your motivation let us know below:</w:t>
      </w:r>
    </w:p>
    <w:p w:rsidR="00DB4E75" w:rsidRDefault="00DB4E75" w:rsidP="00DB4E75">
      <w:pPr>
        <w:spacing w:after="120"/>
        <w:rPr>
          <w:b/>
          <w:sz w:val="16"/>
          <w:szCs w:val="16"/>
          <w:lang w:val="en-US"/>
        </w:rPr>
      </w:pPr>
      <w:r>
        <w:rPr>
          <w:b/>
          <w:noProof/>
          <w:sz w:val="16"/>
          <w:szCs w:val="16"/>
          <w:lang w:eastAsia="en-GB"/>
        </w:rPr>
        <mc:AlternateContent>
          <mc:Choice Requires="wps">
            <w:drawing>
              <wp:anchor distT="0" distB="0" distL="114300" distR="114300" simplePos="0" relativeHeight="251664384" behindDoc="0" locked="0" layoutInCell="1" allowOverlap="1" wp14:anchorId="10F6F656" wp14:editId="6D54FDDB">
                <wp:simplePos x="0" y="0"/>
                <wp:positionH relativeFrom="column">
                  <wp:posOffset>18415</wp:posOffset>
                </wp:positionH>
                <wp:positionV relativeFrom="paragraph">
                  <wp:posOffset>66675</wp:posOffset>
                </wp:positionV>
                <wp:extent cx="6096000" cy="8382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6096000" cy="838200"/>
                        </a:xfrm>
                        <a:prstGeom prst="rect">
                          <a:avLst/>
                        </a:prstGeom>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45pt;margin-top:5.25pt;width:480pt;height: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" fillcolor="white [3201]" strokecolor="#002060" strokeweight="2pt"/>
            </w:pict>
          </mc:Fallback>
        </mc:AlternateContent>
      </w:r>
    </w:p>
    <w:p w:rsidR="00DB4E75" w:rsidRDefault="00DB4E75" w:rsidP="00DB4E75">
      <w:pPr>
        <w:spacing w:after="120"/>
        <w:rPr>
          <w:b/>
          <w:sz w:val="16"/>
          <w:szCs w:val="16"/>
          <w:lang w:val="en-US"/>
        </w:rPr>
      </w:pPr>
    </w:p>
    <w:p w:rsidR="00DB4E75" w:rsidRDefault="00DB4E75" w:rsidP="00DB4E75">
      <w:pPr>
        <w:spacing w:after="120"/>
        <w:rPr>
          <w:b/>
          <w:sz w:val="16"/>
          <w:szCs w:val="16"/>
          <w:lang w:val="en-US"/>
        </w:rPr>
      </w:pPr>
    </w:p>
    <w:p w:rsidR="00DB4E75" w:rsidRDefault="00DB4E75" w:rsidP="00DB4E75">
      <w:pPr>
        <w:spacing w:after="120"/>
        <w:rPr>
          <w:b/>
          <w:sz w:val="20"/>
          <w:szCs w:val="20"/>
          <w:lang w:val="en-US"/>
        </w:rPr>
      </w:pPr>
    </w:p>
    <w:p w:rsidR="00DB4E75" w:rsidRDefault="00DB4E75" w:rsidP="00DB4E75">
      <w:pPr>
        <w:spacing w:after="120"/>
        <w:rPr>
          <w:b/>
          <w:sz w:val="20"/>
          <w:szCs w:val="20"/>
          <w:lang w:val="en-US"/>
        </w:rPr>
      </w:pPr>
    </w:p>
    <w:p w:rsidR="00DB4E75" w:rsidRPr="00DB4E75" w:rsidRDefault="00DB4E75" w:rsidP="00DB4E75">
      <w:pPr>
        <w:spacing w:after="120"/>
        <w:rPr>
          <w:b/>
          <w:sz w:val="20"/>
          <w:szCs w:val="20"/>
          <w:lang w:val="en-US"/>
        </w:rPr>
      </w:pPr>
      <w:r w:rsidRPr="00DB4E75">
        <w:rPr>
          <w:b/>
          <w:sz w:val="20"/>
          <w:szCs w:val="20"/>
          <w:lang w:val="en-US"/>
        </w:rPr>
        <w:t>Data protection</w:t>
      </w:r>
    </w:p>
    <w:p w:rsidR="00D21257" w:rsidRPr="00DB4E75" w:rsidRDefault="00DB4E75" w:rsidP="00DB4E75">
      <w:pPr>
        <w:spacing w:after="120"/>
        <w:rPr>
          <w:b/>
          <w:sz w:val="20"/>
          <w:szCs w:val="20"/>
        </w:rPr>
      </w:pPr>
      <w:r w:rsidRPr="00DB4E75">
        <w:rPr>
          <w:i/>
          <w:sz w:val="20"/>
          <w:szCs w:val="20"/>
          <w:lang w:val="en-US"/>
        </w:rPr>
        <w:t>'North Enfield Foodbank is committed to protecting your privacy and will process your personal data in accordance with current Data Protection legislation. North Enfield Foodbank collects information to keep in touch with you and supply you with information relating to our work. To unsubscribe from our newsletter, send a message to the email address above with the word unsubscribe in the subject line. A full data privacy statement for financial donors is available from the foodbank on request.’</w:t>
      </w:r>
    </w:p>
    <w:sectPr w:rsidR="00D21257" w:rsidRPr="00DB4E75" w:rsidSect="00DB4E75">
      <w:headerReference w:type="default" r:id="rId10"/>
      <w:footerReference w:type="default" r:id="rId11"/>
      <w:pgSz w:w="11906" w:h="16838"/>
      <w:pgMar w:top="199" w:right="1133" w:bottom="1440" w:left="1276"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4E6" w:rsidRDefault="007014E6" w:rsidP="009E525E">
      <w:r>
        <w:separator/>
      </w:r>
    </w:p>
  </w:endnote>
  <w:endnote w:type="continuationSeparator" w:id="0">
    <w:p w:rsidR="007014E6" w:rsidRDefault="007014E6" w:rsidP="009E5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0F" w:rsidRPr="009E525E" w:rsidRDefault="00D73CB7" w:rsidP="009E525E">
    <w:pPr>
      <w:jc w:val="center"/>
    </w:pPr>
    <w:r>
      <w:t xml:space="preserve">North Enfield Foodbank, </w:t>
    </w:r>
    <w:r w:rsidR="009A1D0F">
      <w:t>Jubilee Central, 2 Lumina Way, Enfield.  EN1 1FS</w:t>
    </w:r>
  </w:p>
  <w:p w:rsidR="009A1D0F" w:rsidRPr="008651F5" w:rsidRDefault="00D73CB7" w:rsidP="008651F5">
    <w:pPr>
      <w:jc w:val="center"/>
      <w:rPr>
        <w:color w:val="0000FF" w:themeColor="hyperlink"/>
        <w:u w:val="single"/>
      </w:rPr>
    </w:pPr>
    <w:proofErr w:type="gramStart"/>
    <w:r>
      <w:t>07826542119</w:t>
    </w:r>
    <w:r w:rsidR="009A1D0F" w:rsidRPr="009E525E">
      <w:t xml:space="preserve">  </w:t>
    </w:r>
    <w:r>
      <w:t>info@northenfield.foodbank.org.uk</w:t>
    </w:r>
    <w:proofErr w:type="gramEnd"/>
  </w:p>
  <w:p w:rsidR="009A1D0F" w:rsidRDefault="004C6443" w:rsidP="009E525E">
    <w:pPr>
      <w:pStyle w:val="Footer"/>
      <w:jc w:val="center"/>
    </w:pPr>
    <w:r>
      <w:rPr>
        <w:rFonts w:ascii="Arial" w:hAnsi="Arial" w:cs="Arial"/>
        <w:sz w:val="18"/>
      </w:rPr>
      <w:t>Registered Charity No. 1160372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4E6" w:rsidRDefault="007014E6" w:rsidP="009E525E">
      <w:r>
        <w:separator/>
      </w:r>
    </w:p>
  </w:footnote>
  <w:footnote w:type="continuationSeparator" w:id="0">
    <w:p w:rsidR="007014E6" w:rsidRDefault="007014E6" w:rsidP="009E52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0F" w:rsidRDefault="00DB4E75" w:rsidP="00CE489C">
    <w:pPr>
      <w:ind w:left="283" w:right="283"/>
      <w:jc w:val="right"/>
      <w:rPr>
        <w:sz w:val="32"/>
        <w:szCs w:val="32"/>
      </w:rPr>
    </w:pPr>
    <w:r>
      <w:rPr>
        <w:noProof/>
        <w:lang w:eastAsia="en-GB"/>
      </w:rPr>
      <w:drawing>
        <wp:anchor distT="0" distB="0" distL="114300" distR="114300" simplePos="0" relativeHeight="251658240" behindDoc="1" locked="0" layoutInCell="1" allowOverlap="1" wp14:anchorId="139A3F92" wp14:editId="1F856F93">
          <wp:simplePos x="0" y="0"/>
          <wp:positionH relativeFrom="column">
            <wp:posOffset>-429260</wp:posOffset>
          </wp:positionH>
          <wp:positionV relativeFrom="paragraph">
            <wp:posOffset>29210</wp:posOffset>
          </wp:positionV>
          <wp:extent cx="2124075" cy="895350"/>
          <wp:effectExtent l="0" t="0" r="9525" b="0"/>
          <wp:wrapTight wrapText="bothSides">
            <wp:wrapPolygon edited="0">
              <wp:start x="0" y="0"/>
              <wp:lineTo x="0" y="21140"/>
              <wp:lineTo x="21503" y="21140"/>
              <wp:lineTo x="21503"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cstate="print">
                    <a:extLst>
                      <a:ext uri="{28A0092B-C50C-407E-A947-70E740481C1C}">
                        <a14:useLocalDpi xmlns:a14="http://schemas.microsoft.com/office/drawing/2010/main" val="0"/>
                      </a:ext>
                    </a:extLst>
                  </a:blip>
                  <a:srcRect t="1223" r="62909" b="85053"/>
                  <a:stretch/>
                </pic:blipFill>
                <pic:spPr bwMode="auto">
                  <a:xfrm>
                    <a:off x="0" y="0"/>
                    <a:ext cx="2124075" cy="895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95445">
      <w:rPr>
        <w:noProof/>
        <w:lang w:eastAsia="en-GB"/>
      </w:rPr>
      <w:drawing>
        <wp:anchor distT="0" distB="0" distL="114300" distR="114300" simplePos="0" relativeHeight="251660288" behindDoc="0" locked="0" layoutInCell="1" allowOverlap="1" wp14:anchorId="5B34B54A" wp14:editId="101BBFD0">
          <wp:simplePos x="0" y="0"/>
          <wp:positionH relativeFrom="column">
            <wp:posOffset>4166870</wp:posOffset>
          </wp:positionH>
          <wp:positionV relativeFrom="paragraph">
            <wp:posOffset>104775</wp:posOffset>
          </wp:positionV>
          <wp:extent cx="2176145" cy="664845"/>
          <wp:effectExtent l="0" t="0" r="0" b="1905"/>
          <wp:wrapNone/>
          <wp:docPr id="4" name="Picture 4" descr="logo London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logo London cya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6145" cy="664845"/>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p w:rsidR="009A1D0F" w:rsidRDefault="009A1D0F" w:rsidP="009E525E">
    <w:pPr>
      <w:ind w:left="283" w:right="283"/>
      <w:jc w:val="center"/>
      <w:rPr>
        <w:sz w:val="32"/>
        <w:szCs w:val="32"/>
      </w:rPr>
    </w:pPr>
  </w:p>
  <w:p w:rsidR="00CE489C" w:rsidRDefault="00CE489C" w:rsidP="009E525E">
    <w:pPr>
      <w:ind w:left="283" w:right="283"/>
      <w:jc w:val="center"/>
      <w:rPr>
        <w:sz w:val="32"/>
        <w:szCs w:val="32"/>
      </w:rPr>
    </w:pPr>
  </w:p>
  <w:p w:rsidR="00CE489C" w:rsidRDefault="00CE489C" w:rsidP="00DB4E75">
    <w:pPr>
      <w:ind w:right="283"/>
      <w:rPr>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81A79"/>
    <w:multiLevelType w:val="hybridMultilevel"/>
    <w:tmpl w:val="9D66D842"/>
    <w:lvl w:ilvl="0" w:tplc="08090001">
      <w:numFmt w:val="bullet"/>
      <w:lvlText w:val=""/>
      <w:lvlJc w:val="left"/>
      <w:pPr>
        <w:ind w:left="720" w:hanging="360"/>
      </w:pPr>
      <w:rPr>
        <w:rFonts w:ascii="Symbol" w:eastAsia="Times New Roman" w:hAnsi="Symbol"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8390D60"/>
    <w:multiLevelType w:val="hybridMultilevel"/>
    <w:tmpl w:val="79D096AE"/>
    <w:lvl w:ilvl="0" w:tplc="40D8021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6BD234FB"/>
    <w:multiLevelType w:val="hybridMultilevel"/>
    <w:tmpl w:val="99EA2C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D0F"/>
    <w:rsid w:val="00095445"/>
    <w:rsid w:val="000C121B"/>
    <w:rsid w:val="00172B2D"/>
    <w:rsid w:val="0022644C"/>
    <w:rsid w:val="00234C15"/>
    <w:rsid w:val="00317596"/>
    <w:rsid w:val="003941F4"/>
    <w:rsid w:val="003D4CEB"/>
    <w:rsid w:val="00410611"/>
    <w:rsid w:val="00431780"/>
    <w:rsid w:val="004A5809"/>
    <w:rsid w:val="004C3635"/>
    <w:rsid w:val="004C6443"/>
    <w:rsid w:val="00523CD4"/>
    <w:rsid w:val="005A6584"/>
    <w:rsid w:val="005A7589"/>
    <w:rsid w:val="00615331"/>
    <w:rsid w:val="0065279D"/>
    <w:rsid w:val="006C7124"/>
    <w:rsid w:val="006D3CAF"/>
    <w:rsid w:val="007014E6"/>
    <w:rsid w:val="008651F5"/>
    <w:rsid w:val="00871272"/>
    <w:rsid w:val="008A6957"/>
    <w:rsid w:val="00950582"/>
    <w:rsid w:val="009A1D0F"/>
    <w:rsid w:val="009B3BF5"/>
    <w:rsid w:val="009E525E"/>
    <w:rsid w:val="009F4F73"/>
    <w:rsid w:val="00B17340"/>
    <w:rsid w:val="00B45E30"/>
    <w:rsid w:val="00BE11D0"/>
    <w:rsid w:val="00CE489C"/>
    <w:rsid w:val="00D21257"/>
    <w:rsid w:val="00D2356A"/>
    <w:rsid w:val="00D457C2"/>
    <w:rsid w:val="00D73CB7"/>
    <w:rsid w:val="00DB4E75"/>
    <w:rsid w:val="00DC5F7A"/>
    <w:rsid w:val="00E5203D"/>
    <w:rsid w:val="00E92246"/>
    <w:rsid w:val="00EB6BFF"/>
    <w:rsid w:val="00F75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780"/>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1"/>
    <w:qFormat/>
    <w:rsid w:val="00DB4E75"/>
    <w:pPr>
      <w:widowControl w:val="0"/>
      <w:autoSpaceDE w:val="0"/>
      <w:autoSpaceDN w:val="0"/>
      <w:spacing w:before="95"/>
      <w:ind w:left="279"/>
      <w:outlineLvl w:val="1"/>
    </w:pPr>
    <w:rPr>
      <w:rFonts w:ascii="Calibri" w:eastAsia="Calibri" w:hAnsi="Calibri" w:cs="Calibri"/>
      <w:sz w:val="18"/>
      <w:szCs w:val="1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25E"/>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E525E"/>
  </w:style>
  <w:style w:type="paragraph" w:styleId="Footer">
    <w:name w:val="footer"/>
    <w:basedOn w:val="Normal"/>
    <w:link w:val="FooterChar"/>
    <w:uiPriority w:val="99"/>
    <w:unhideWhenUsed/>
    <w:rsid w:val="009E525E"/>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E525E"/>
  </w:style>
  <w:style w:type="paragraph" w:styleId="BalloonText">
    <w:name w:val="Balloon Text"/>
    <w:basedOn w:val="Normal"/>
    <w:link w:val="BalloonTextChar"/>
    <w:uiPriority w:val="99"/>
    <w:semiHidden/>
    <w:unhideWhenUsed/>
    <w:rsid w:val="009E52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E525E"/>
    <w:rPr>
      <w:rFonts w:ascii="Tahoma" w:hAnsi="Tahoma" w:cs="Tahoma"/>
      <w:sz w:val="16"/>
      <w:szCs w:val="16"/>
    </w:rPr>
  </w:style>
  <w:style w:type="character" w:styleId="Hyperlink">
    <w:name w:val="Hyperlink"/>
    <w:basedOn w:val="DefaultParagraphFont"/>
    <w:uiPriority w:val="99"/>
    <w:unhideWhenUsed/>
    <w:rsid w:val="009E525E"/>
    <w:rPr>
      <w:color w:val="0000FF" w:themeColor="hyperlink"/>
      <w:u w:val="single"/>
    </w:rPr>
  </w:style>
  <w:style w:type="paragraph" w:styleId="ListParagraph">
    <w:name w:val="List Paragraph"/>
    <w:basedOn w:val="Normal"/>
    <w:uiPriority w:val="34"/>
    <w:qFormat/>
    <w:rsid w:val="00D21257"/>
    <w:pPr>
      <w:ind w:left="720"/>
      <w:contextualSpacing/>
    </w:pPr>
  </w:style>
  <w:style w:type="character" w:customStyle="1" w:styleId="Heading2Char">
    <w:name w:val="Heading 2 Char"/>
    <w:basedOn w:val="DefaultParagraphFont"/>
    <w:link w:val="Heading2"/>
    <w:uiPriority w:val="1"/>
    <w:rsid w:val="00DB4E75"/>
    <w:rPr>
      <w:rFonts w:ascii="Calibri" w:eastAsia="Calibri" w:hAnsi="Calibri" w:cs="Calibr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780"/>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1"/>
    <w:qFormat/>
    <w:rsid w:val="00DB4E75"/>
    <w:pPr>
      <w:widowControl w:val="0"/>
      <w:autoSpaceDE w:val="0"/>
      <w:autoSpaceDN w:val="0"/>
      <w:spacing w:before="95"/>
      <w:ind w:left="279"/>
      <w:outlineLvl w:val="1"/>
    </w:pPr>
    <w:rPr>
      <w:rFonts w:ascii="Calibri" w:eastAsia="Calibri" w:hAnsi="Calibri" w:cs="Calibri"/>
      <w:sz w:val="18"/>
      <w:szCs w:val="1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25E"/>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E525E"/>
  </w:style>
  <w:style w:type="paragraph" w:styleId="Footer">
    <w:name w:val="footer"/>
    <w:basedOn w:val="Normal"/>
    <w:link w:val="FooterChar"/>
    <w:uiPriority w:val="99"/>
    <w:unhideWhenUsed/>
    <w:rsid w:val="009E525E"/>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E525E"/>
  </w:style>
  <w:style w:type="paragraph" w:styleId="BalloonText">
    <w:name w:val="Balloon Text"/>
    <w:basedOn w:val="Normal"/>
    <w:link w:val="BalloonTextChar"/>
    <w:uiPriority w:val="99"/>
    <w:semiHidden/>
    <w:unhideWhenUsed/>
    <w:rsid w:val="009E52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E525E"/>
    <w:rPr>
      <w:rFonts w:ascii="Tahoma" w:hAnsi="Tahoma" w:cs="Tahoma"/>
      <w:sz w:val="16"/>
      <w:szCs w:val="16"/>
    </w:rPr>
  </w:style>
  <w:style w:type="character" w:styleId="Hyperlink">
    <w:name w:val="Hyperlink"/>
    <w:basedOn w:val="DefaultParagraphFont"/>
    <w:uiPriority w:val="99"/>
    <w:unhideWhenUsed/>
    <w:rsid w:val="009E525E"/>
    <w:rPr>
      <w:color w:val="0000FF" w:themeColor="hyperlink"/>
      <w:u w:val="single"/>
    </w:rPr>
  </w:style>
  <w:style w:type="paragraph" w:styleId="ListParagraph">
    <w:name w:val="List Paragraph"/>
    <w:basedOn w:val="Normal"/>
    <w:uiPriority w:val="34"/>
    <w:qFormat/>
    <w:rsid w:val="00D21257"/>
    <w:pPr>
      <w:ind w:left="720"/>
      <w:contextualSpacing/>
    </w:pPr>
  </w:style>
  <w:style w:type="character" w:customStyle="1" w:styleId="Heading2Char">
    <w:name w:val="Heading 2 Char"/>
    <w:basedOn w:val="DefaultParagraphFont"/>
    <w:link w:val="Heading2"/>
    <w:uiPriority w:val="1"/>
    <w:rsid w:val="00DB4E75"/>
    <w:rPr>
      <w:rFonts w:ascii="Calibri" w:eastAsia="Calibri" w:hAnsi="Calibri" w:cs="Calibr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northenfield.foodbank.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20Ford\Desktop\Letter%20Hea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1E46E-7517-4049-92FC-6609F8480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Heading</Template>
  <TotalTime>1</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Ford</dc:creator>
  <cp:lastModifiedBy>Ngozi</cp:lastModifiedBy>
  <cp:revision>2</cp:revision>
  <cp:lastPrinted>2017-11-08T15:44:00Z</cp:lastPrinted>
  <dcterms:created xsi:type="dcterms:W3CDTF">2020-07-08T01:20:00Z</dcterms:created>
  <dcterms:modified xsi:type="dcterms:W3CDTF">2020-07-08T01:20:00Z</dcterms:modified>
</cp:coreProperties>
</file>